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CDFF" w14:textId="24F65904" w:rsidR="003D738D" w:rsidRPr="00750066" w:rsidRDefault="003D738D" w:rsidP="00620AE8">
      <w:pPr>
        <w:pStyle w:val="Heading1"/>
        <w:rPr>
          <w:b w:val="0"/>
          <w:i w:val="0"/>
        </w:rPr>
      </w:pPr>
      <w:r w:rsidRPr="00750066">
        <w:rPr>
          <w:b w:val="0"/>
          <w:i w:val="0"/>
          <w:noProof/>
        </w:rPr>
        <w:drawing>
          <wp:inline distT="0" distB="0" distL="0" distR="0" wp14:anchorId="19C1C719" wp14:editId="39FFB8FD">
            <wp:extent cx="2722351" cy="13906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61" cy="142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07968" w14:textId="77777777" w:rsidR="008771AF" w:rsidRDefault="00273C03" w:rsidP="00620AE8">
      <w:pPr>
        <w:pStyle w:val="Heading1"/>
      </w:pPr>
      <w:r>
        <w:t>TROCHU LIBRARY BOARD</w:t>
      </w:r>
      <w:r w:rsidR="002A222C">
        <w:t xml:space="preserve"> </w:t>
      </w:r>
    </w:p>
    <w:p w14:paraId="578D4468" w14:textId="553A7779" w:rsidR="00A218D3" w:rsidRDefault="0035696B" w:rsidP="00620AE8">
      <w:pPr>
        <w:pStyle w:val="Heading1"/>
      </w:pPr>
      <w:r>
        <w:t xml:space="preserve">Special </w:t>
      </w:r>
      <w:r w:rsidR="002A222C">
        <w:t>Meeting</w:t>
      </w:r>
      <w:r w:rsidR="00A72D30">
        <w:t xml:space="preserve"> Minutes</w:t>
      </w:r>
      <w:r w:rsidR="008771AF">
        <w:t xml:space="preserve"> </w:t>
      </w:r>
    </w:p>
    <w:p w14:paraId="1633C907" w14:textId="3072A773" w:rsidR="00062267" w:rsidRDefault="00996BA9" w:rsidP="00A87891">
      <w:pPr>
        <w:pStyle w:val="Heading2"/>
      </w:pPr>
      <w:r>
        <w:t>July</w:t>
      </w:r>
      <w:r w:rsidR="00B61C38">
        <w:t xml:space="preserve"> 2</w:t>
      </w:r>
      <w:r w:rsidR="00F44BCE">
        <w:t>, 2020</w:t>
      </w:r>
    </w:p>
    <w:p w14:paraId="5BB3DA86" w14:textId="50DB3BD9" w:rsidR="00A4511E" w:rsidRPr="00EA277E" w:rsidRDefault="00996BA9" w:rsidP="002A222C">
      <w:pPr>
        <w:pStyle w:val="Heading2"/>
      </w:pPr>
      <w:r>
        <w:t xml:space="preserve">1845 </w:t>
      </w:r>
      <w:proofErr w:type="spellStart"/>
      <w:r>
        <w:t>Trochu</w:t>
      </w:r>
      <w:proofErr w:type="spellEnd"/>
      <w:r>
        <w:t xml:space="preserve"> Town Office Council Chambers</w:t>
      </w:r>
    </w:p>
    <w:p w14:paraId="471AA56B" w14:textId="0640E125" w:rsidR="00A4511E" w:rsidRPr="00E460A2" w:rsidRDefault="00273C03" w:rsidP="002A222C">
      <w:pPr>
        <w:ind w:left="0"/>
      </w:pPr>
      <w:r>
        <w:t xml:space="preserve">Meeting Facilitator:  </w:t>
      </w:r>
      <w:r w:rsidR="00750066">
        <w:rPr>
          <w:b/>
        </w:rPr>
        <w:t>Chair</w:t>
      </w:r>
      <w:r w:rsidR="0035696B">
        <w:rPr>
          <w:b/>
        </w:rPr>
        <w:t xml:space="preserve"> for this meeting</w:t>
      </w:r>
      <w:r w:rsidR="008165DB">
        <w:rPr>
          <w:b/>
        </w:rPr>
        <w:t xml:space="preserve"> </w:t>
      </w:r>
      <w:r w:rsidR="0035696B">
        <w:rPr>
          <w:b/>
        </w:rPr>
        <w:t>Frank Vanderkley</w:t>
      </w:r>
      <w:r>
        <w:t xml:space="preserve"> </w:t>
      </w:r>
    </w:p>
    <w:p w14:paraId="5BCE9DAE" w14:textId="64635964" w:rsidR="00A4511E" w:rsidRPr="00101968" w:rsidRDefault="007A7D12" w:rsidP="00101968">
      <w:pPr>
        <w:pStyle w:val="ListParagraph"/>
        <w:numPr>
          <w:ilvl w:val="0"/>
          <w:numId w:val="34"/>
        </w:numPr>
        <w:rPr>
          <w:b/>
        </w:rPr>
      </w:pPr>
      <w:r w:rsidRPr="00101968">
        <w:rPr>
          <w:b/>
        </w:rPr>
        <w:t>Call to Order</w:t>
      </w:r>
      <w:r w:rsidR="00DE4D3A">
        <w:rPr>
          <w:b/>
        </w:rPr>
        <w:t xml:space="preserve"> by </w:t>
      </w:r>
      <w:r w:rsidR="0035696B">
        <w:rPr>
          <w:b/>
        </w:rPr>
        <w:t>Past Chair Frank Vanderkley @1855</w:t>
      </w:r>
    </w:p>
    <w:p w14:paraId="0019D32E" w14:textId="6ACAD7C4" w:rsidR="00923E2B" w:rsidRPr="00101968" w:rsidRDefault="007A7D12" w:rsidP="00101968">
      <w:pPr>
        <w:pStyle w:val="ListParagraph"/>
        <w:numPr>
          <w:ilvl w:val="0"/>
          <w:numId w:val="34"/>
        </w:numPr>
        <w:rPr>
          <w:b/>
        </w:rPr>
      </w:pPr>
      <w:r w:rsidRPr="00101968">
        <w:rPr>
          <w:b/>
        </w:rPr>
        <w:t>Roll Call</w:t>
      </w:r>
    </w:p>
    <w:p w14:paraId="673407FD" w14:textId="37BE6F1D" w:rsidR="00923E2B" w:rsidRDefault="00E4117D" w:rsidP="00101968">
      <w:pPr>
        <w:ind w:left="360"/>
      </w:pPr>
      <w:r>
        <w:t>Attendees</w:t>
      </w:r>
      <w:r w:rsidR="00B145A8">
        <w:t>:</w:t>
      </w:r>
      <w:r w:rsidR="00DF2159" w:rsidRPr="00DF2159">
        <w:t xml:space="preserve"> </w:t>
      </w:r>
      <w:r w:rsidR="00A72D30">
        <w:t>Bonnie Munro</w:t>
      </w:r>
      <w:r w:rsidR="00DF2159">
        <w:t>,</w:t>
      </w:r>
      <w:r w:rsidR="00A72D30">
        <w:t xml:space="preserve"> Mary O’Shea</w:t>
      </w:r>
      <w:r w:rsidR="00A72D30" w:rsidRPr="00A72D30">
        <w:t>, Bonny</w:t>
      </w:r>
      <w:r w:rsidR="00A72D30">
        <w:t xml:space="preserve"> </w:t>
      </w:r>
      <w:proofErr w:type="spellStart"/>
      <w:r w:rsidR="00A72D30">
        <w:t>Teichroeb</w:t>
      </w:r>
      <w:proofErr w:type="spellEnd"/>
      <w:r w:rsidR="00DF2159">
        <w:t>,</w:t>
      </w:r>
      <w:r w:rsidR="00C467A9">
        <w:t xml:space="preserve"> Deb Ruddell,</w:t>
      </w:r>
      <w:r w:rsidR="00DE4D3A">
        <w:t xml:space="preserve"> </w:t>
      </w:r>
      <w:r w:rsidR="004B4F17">
        <w:t>F</w:t>
      </w:r>
      <w:r w:rsidR="00750066">
        <w:t>rank Vanderkley</w:t>
      </w:r>
      <w:r w:rsidR="00C467A9">
        <w:t xml:space="preserve">, Yvonne </w:t>
      </w:r>
      <w:proofErr w:type="spellStart"/>
      <w:r w:rsidR="00C467A9">
        <w:t>Hoppins</w:t>
      </w:r>
      <w:proofErr w:type="spellEnd"/>
      <w:r w:rsidR="00813B8E">
        <w:t>.</w:t>
      </w:r>
    </w:p>
    <w:p w14:paraId="2C7FA3DF" w14:textId="4EFA2622" w:rsidR="00813B8E" w:rsidRDefault="00ED7B00" w:rsidP="00101968">
      <w:pPr>
        <w:ind w:left="360"/>
      </w:pPr>
      <w:r>
        <w:t xml:space="preserve">Guest: Carl Peterson CAO, </w:t>
      </w:r>
      <w:r w:rsidR="00813B8E">
        <w:t xml:space="preserve">Town of </w:t>
      </w:r>
      <w:proofErr w:type="spellStart"/>
      <w:r w:rsidR="00813B8E">
        <w:t>Trochu</w:t>
      </w:r>
      <w:proofErr w:type="spellEnd"/>
      <w:r w:rsidR="00813B8E">
        <w:t xml:space="preserve"> </w:t>
      </w:r>
    </w:p>
    <w:p w14:paraId="33444B34" w14:textId="253D160E" w:rsidR="00C467A9" w:rsidRDefault="00CE0584" w:rsidP="00CE0584">
      <w:pPr>
        <w:ind w:left="0"/>
      </w:pPr>
      <w:r>
        <w:t xml:space="preserve">     </w:t>
      </w:r>
      <w:r w:rsidR="0035696B">
        <w:t>Regrets: Randy Lacey, Pam</w:t>
      </w:r>
      <w:r w:rsidR="0035696B" w:rsidRPr="0035696B">
        <w:t xml:space="preserve"> </w:t>
      </w:r>
      <w:proofErr w:type="spellStart"/>
      <w:r w:rsidR="0035696B">
        <w:t>Bezanson</w:t>
      </w:r>
      <w:proofErr w:type="spellEnd"/>
      <w:r w:rsidR="0035696B">
        <w:t xml:space="preserve">, </w:t>
      </w:r>
      <w:proofErr w:type="spellStart"/>
      <w:r w:rsidR="002D02D8">
        <w:t>Davianne</w:t>
      </w:r>
      <w:proofErr w:type="spellEnd"/>
      <w:r w:rsidR="002D02D8">
        <w:t xml:space="preserve"> Hunt</w:t>
      </w:r>
    </w:p>
    <w:p w14:paraId="4E47858D" w14:textId="4D074E58" w:rsidR="00101968" w:rsidRDefault="007A7D12" w:rsidP="00B145A8">
      <w:pPr>
        <w:pStyle w:val="ListParagraph"/>
        <w:numPr>
          <w:ilvl w:val="0"/>
          <w:numId w:val="34"/>
        </w:numPr>
        <w:rPr>
          <w:b/>
        </w:rPr>
      </w:pPr>
      <w:r w:rsidRPr="000A7A19">
        <w:rPr>
          <w:b/>
        </w:rPr>
        <w:t>Addition</w:t>
      </w:r>
      <w:r w:rsidR="00DF2159">
        <w:rPr>
          <w:b/>
        </w:rPr>
        <w:t>s</w:t>
      </w:r>
      <w:r w:rsidRPr="000A7A19">
        <w:rPr>
          <w:b/>
        </w:rPr>
        <w:t xml:space="preserve"> to Agenda</w:t>
      </w:r>
      <w:r w:rsidR="002D02D8">
        <w:rPr>
          <w:b/>
        </w:rPr>
        <w:t>: None</w:t>
      </w:r>
      <w:r w:rsidR="00A60E06">
        <w:rPr>
          <w:b/>
        </w:rPr>
        <w:t xml:space="preserve"> </w:t>
      </w:r>
    </w:p>
    <w:p w14:paraId="4F8EBEBF" w14:textId="2C556C9F" w:rsidR="00A4511E" w:rsidRPr="000A7A19" w:rsidRDefault="0063193A" w:rsidP="00101968">
      <w:pPr>
        <w:pStyle w:val="ListParagraph"/>
        <w:numPr>
          <w:ilvl w:val="0"/>
          <w:numId w:val="34"/>
        </w:numPr>
        <w:ind w:left="187" w:hanging="187"/>
        <w:rPr>
          <w:b/>
        </w:rPr>
      </w:pPr>
      <w:r w:rsidRPr="000A7A19">
        <w:rPr>
          <w:b/>
        </w:rPr>
        <w:t xml:space="preserve"> Business</w:t>
      </w:r>
      <w:r w:rsidR="00704325" w:rsidRPr="000A7A19">
        <w:rPr>
          <w:b/>
        </w:rPr>
        <w:t xml:space="preserve"> &amp; </w:t>
      </w:r>
      <w:r w:rsidRPr="000A7A19">
        <w:rPr>
          <w:b/>
        </w:rPr>
        <w:t>Action Items</w:t>
      </w:r>
      <w:r w:rsidR="00DF2159">
        <w:rPr>
          <w:b/>
        </w:rPr>
        <w:t>:</w:t>
      </w:r>
    </w:p>
    <w:p w14:paraId="415B87BD" w14:textId="2EDB9772" w:rsidR="00F97186" w:rsidRDefault="002D02D8" w:rsidP="0018216A">
      <w:pPr>
        <w:pStyle w:val="ListNumber"/>
      </w:pPr>
      <w:r>
        <w:t>Grant Application</w:t>
      </w:r>
      <w:r w:rsidR="00ED7B00">
        <w:t>:</w:t>
      </w:r>
      <w:r w:rsidR="0018216A">
        <w:t xml:space="preserve"> Handicap Accessibility Grant: Carl &amp; Bonnie M presented information to board about changes required: </w:t>
      </w:r>
      <w:r w:rsidR="004C50FE">
        <w:t xml:space="preserve">to </w:t>
      </w:r>
      <w:r w:rsidR="0018216A">
        <w:t xml:space="preserve">front </w:t>
      </w:r>
      <w:r w:rsidR="004C50FE">
        <w:t>entrance making</w:t>
      </w:r>
      <w:r w:rsidR="0018216A">
        <w:t xml:space="preserve"> it w/c accessible</w:t>
      </w:r>
      <w:r w:rsidR="004C50FE">
        <w:t xml:space="preserve"> with a ramp. This would involve moving some of the front shelving and Librarian’s desk would have to be moved back. Included in the grant application request would be changing bathroom door to a wider one and installing an actuator, and handicap bars. </w:t>
      </w:r>
    </w:p>
    <w:p w14:paraId="65C4180D" w14:textId="2EBB2E24" w:rsidR="004C50FE" w:rsidRDefault="004C50FE" w:rsidP="004C50FE">
      <w:pPr>
        <w:pStyle w:val="ListNumber"/>
        <w:numPr>
          <w:ilvl w:val="0"/>
          <w:numId w:val="0"/>
        </w:numPr>
        <w:ind w:left="720"/>
      </w:pPr>
      <w:r>
        <w:t>Grant Monies would be $ 76,000</w:t>
      </w:r>
    </w:p>
    <w:p w14:paraId="6235383C" w14:textId="7ACC882C" w:rsidR="004C50FE" w:rsidRPr="00C05FA2" w:rsidRDefault="004C50FE" w:rsidP="004C50FE">
      <w:pPr>
        <w:pStyle w:val="ListNumber"/>
        <w:numPr>
          <w:ilvl w:val="0"/>
          <w:numId w:val="0"/>
        </w:numPr>
        <w:ind w:left="720"/>
        <w:rPr>
          <w:b/>
        </w:rPr>
      </w:pPr>
      <w:r w:rsidRPr="00C05FA2">
        <w:rPr>
          <w:b/>
        </w:rPr>
        <w:t>Yvonne moved we apply for the grant at flat rate dollars and if we are approved proceed with the project if funds are sufficient to complete</w:t>
      </w:r>
      <w:r w:rsidR="00C05FA2" w:rsidRPr="00C05FA2">
        <w:rPr>
          <w:b/>
        </w:rPr>
        <w:t>.</w:t>
      </w:r>
    </w:p>
    <w:p w14:paraId="24FF8CE2" w14:textId="6510B84C" w:rsidR="00C05FA2" w:rsidRPr="00C05FA2" w:rsidRDefault="00C05FA2" w:rsidP="004C50FE">
      <w:pPr>
        <w:pStyle w:val="ListNumber"/>
        <w:numPr>
          <w:ilvl w:val="0"/>
          <w:numId w:val="0"/>
        </w:numPr>
        <w:ind w:left="720"/>
        <w:rPr>
          <w:b/>
        </w:rPr>
      </w:pPr>
      <w:r w:rsidRPr="00C05FA2">
        <w:rPr>
          <w:b/>
        </w:rPr>
        <w:t>Deb seconded motion: Carried</w:t>
      </w:r>
      <w:r w:rsidR="00205004">
        <w:rPr>
          <w:b/>
        </w:rPr>
        <w:t xml:space="preserve"> </w:t>
      </w:r>
      <w:r w:rsidR="00823179">
        <w:rPr>
          <w:b/>
        </w:rPr>
        <w:t xml:space="preserve"> </w:t>
      </w:r>
    </w:p>
    <w:p w14:paraId="315B8FF2" w14:textId="4D7B28A1" w:rsidR="002D02D8" w:rsidRDefault="002D02D8" w:rsidP="002D02D8">
      <w:pPr>
        <w:pStyle w:val="ListNumber"/>
      </w:pPr>
      <w:proofErr w:type="spellStart"/>
      <w:r>
        <w:t>Covid</w:t>
      </w:r>
      <w:proofErr w:type="spellEnd"/>
      <w:r>
        <w:t xml:space="preserve"> Committee Update</w:t>
      </w:r>
      <w:r w:rsidR="00C05FA2">
        <w:t xml:space="preserve">: </w:t>
      </w:r>
      <w:r w:rsidR="00823179">
        <w:t xml:space="preserve">Yvonne, Bonnie &amp; Sheri have reviewed information from Marigold, and from AHS on re-opening guidelines and protocols. They recommend that we delay opening to the public for now to allow them time to acquire equipment </w:t>
      </w:r>
      <w:r w:rsidR="000F2A52">
        <w:t>(hand</w:t>
      </w:r>
      <w:r w:rsidR="00823179">
        <w:t xml:space="preserve"> sanitizer, </w:t>
      </w:r>
      <w:proofErr w:type="gramStart"/>
      <w:r w:rsidR="00823179">
        <w:t>PPE.,</w:t>
      </w:r>
      <w:proofErr w:type="gramEnd"/>
      <w:r w:rsidR="00823179">
        <w:t xml:space="preserve"> and a </w:t>
      </w:r>
      <w:r w:rsidR="00205004">
        <w:t xml:space="preserve">plastic </w:t>
      </w:r>
      <w:r w:rsidR="00823179">
        <w:t>screen for managers desk).</w:t>
      </w:r>
    </w:p>
    <w:p w14:paraId="12B52F2A" w14:textId="10852F2E" w:rsidR="000F2A52" w:rsidRDefault="00205004" w:rsidP="000F2A52">
      <w:pPr>
        <w:pStyle w:val="ListNumber"/>
        <w:numPr>
          <w:ilvl w:val="0"/>
          <w:numId w:val="0"/>
        </w:numPr>
        <w:ind w:left="720"/>
      </w:pPr>
      <w:r>
        <w:t>Curbside pick-up from</w:t>
      </w:r>
      <w:r w:rsidR="000F2A52">
        <w:t xml:space="preserve"> e-mail &amp; phone orders has been going well.</w:t>
      </w:r>
    </w:p>
    <w:p w14:paraId="2838A207" w14:textId="4BF09BD9" w:rsidR="000F2A52" w:rsidRDefault="000F2A52" w:rsidP="000F2A52">
      <w:pPr>
        <w:pStyle w:val="ListNumber"/>
        <w:numPr>
          <w:ilvl w:val="0"/>
          <w:numId w:val="0"/>
        </w:numPr>
        <w:ind w:left="720"/>
        <w:rPr>
          <w:b/>
        </w:rPr>
      </w:pPr>
      <w:r>
        <w:rPr>
          <w:b/>
        </w:rPr>
        <w:lastRenderedPageBreak/>
        <w:t>Frank moved we continue with curbside pick-up until at least the end of July at which time the committee will review strategy again.</w:t>
      </w:r>
    </w:p>
    <w:p w14:paraId="447808A6" w14:textId="2F1B60CF" w:rsidR="000F2A52" w:rsidRPr="000F2A52" w:rsidRDefault="000F2A52" w:rsidP="000F2A52">
      <w:pPr>
        <w:pStyle w:val="ListNumber"/>
        <w:numPr>
          <w:ilvl w:val="0"/>
          <w:numId w:val="0"/>
        </w:numPr>
        <w:ind w:left="720"/>
        <w:rPr>
          <w:b/>
        </w:rPr>
      </w:pPr>
      <w:r>
        <w:rPr>
          <w:b/>
        </w:rPr>
        <w:t>Seconded by Bonny T: Carried.</w:t>
      </w:r>
    </w:p>
    <w:p w14:paraId="7B63B80A" w14:textId="77777777" w:rsidR="00823179" w:rsidRDefault="00823179" w:rsidP="00823179">
      <w:pPr>
        <w:pStyle w:val="ListNumber"/>
        <w:numPr>
          <w:ilvl w:val="0"/>
          <w:numId w:val="0"/>
        </w:numPr>
        <w:ind w:left="720"/>
      </w:pPr>
    </w:p>
    <w:p w14:paraId="5775D7C6" w14:textId="7403A228" w:rsidR="002D02D8" w:rsidRDefault="002D02D8" w:rsidP="00B61C38">
      <w:pPr>
        <w:pStyle w:val="ListNumber"/>
      </w:pPr>
      <w:r>
        <w:t>Surveys from Marigold</w:t>
      </w:r>
      <w:r w:rsidR="00ED7B00">
        <w:t>: Several members of the board have reviewed the on-line surveys and felt that as board members we do not have accurate, up to date information to complete these. Sheri is completing.</w:t>
      </w:r>
    </w:p>
    <w:p w14:paraId="170AE0FB" w14:textId="72840FAD" w:rsidR="000A7A19" w:rsidRDefault="000A7A19" w:rsidP="000F2A52">
      <w:pPr>
        <w:pStyle w:val="ListNumber"/>
        <w:numPr>
          <w:ilvl w:val="0"/>
          <w:numId w:val="34"/>
        </w:numPr>
        <w:rPr>
          <w:b/>
        </w:rPr>
      </w:pPr>
      <w:r w:rsidRPr="002D02D8">
        <w:rPr>
          <w:b/>
        </w:rPr>
        <w:t>Reports:</w:t>
      </w:r>
      <w:r w:rsidR="00C05FA2">
        <w:rPr>
          <w:b/>
        </w:rPr>
        <w:t xml:space="preserve"> </w:t>
      </w:r>
    </w:p>
    <w:p w14:paraId="7C94C630" w14:textId="2E2FB121" w:rsidR="000F2A52" w:rsidRPr="000F2A52" w:rsidRDefault="000F2A52" w:rsidP="000F2A52">
      <w:pPr>
        <w:pStyle w:val="ListNumber"/>
        <w:numPr>
          <w:ilvl w:val="0"/>
          <w:numId w:val="0"/>
        </w:numPr>
        <w:ind w:left="360"/>
      </w:pPr>
      <w:r w:rsidRPr="000F2A52">
        <w:t xml:space="preserve">Fund </w:t>
      </w:r>
      <w:r>
        <w:t>raising: Bonny T asked members present to send Randy some ideas for the photo for front of calendar.</w:t>
      </w:r>
    </w:p>
    <w:p w14:paraId="485DB67F" w14:textId="77777777" w:rsidR="000F2A52" w:rsidRDefault="000F2A52" w:rsidP="00464AC3">
      <w:pPr>
        <w:pStyle w:val="ListParagraph"/>
        <w:numPr>
          <w:ilvl w:val="0"/>
          <w:numId w:val="0"/>
        </w:numPr>
        <w:rPr>
          <w:b/>
        </w:rPr>
      </w:pPr>
    </w:p>
    <w:p w14:paraId="4E67B0DE" w14:textId="2B48AB72" w:rsidR="00B86554" w:rsidRPr="00464AC3" w:rsidRDefault="002A3DBE" w:rsidP="00464AC3">
      <w:pPr>
        <w:pStyle w:val="ListParagraph"/>
        <w:numPr>
          <w:ilvl w:val="0"/>
          <w:numId w:val="0"/>
        </w:numPr>
        <w:rPr>
          <w:b/>
        </w:rPr>
      </w:pPr>
      <w:r w:rsidRPr="00464AC3">
        <w:rPr>
          <w:b/>
        </w:rPr>
        <w:t>VII New</w:t>
      </w:r>
      <w:r w:rsidR="00704325" w:rsidRPr="00464AC3">
        <w:rPr>
          <w:b/>
        </w:rPr>
        <w:t xml:space="preserve"> Business &amp; Action Items</w:t>
      </w:r>
      <w:r w:rsidR="00A218D3" w:rsidRPr="00464AC3">
        <w:rPr>
          <w:b/>
        </w:rPr>
        <w:t>:</w:t>
      </w:r>
      <w:r w:rsidR="00066529">
        <w:rPr>
          <w:b/>
        </w:rPr>
        <w:t xml:space="preserve"> </w:t>
      </w:r>
    </w:p>
    <w:p w14:paraId="7CC1F822" w14:textId="77777777" w:rsidR="002A3DBE" w:rsidRDefault="002A3DBE" w:rsidP="001907B1">
      <w:pPr>
        <w:pStyle w:val="ListNumber"/>
        <w:numPr>
          <w:ilvl w:val="0"/>
          <w:numId w:val="0"/>
        </w:numPr>
        <w:rPr>
          <w:b/>
        </w:rPr>
      </w:pPr>
    </w:p>
    <w:p w14:paraId="6F9330BF" w14:textId="77777777" w:rsidR="002A3DBE" w:rsidRDefault="002A3DBE" w:rsidP="00932F7A">
      <w:pPr>
        <w:pStyle w:val="ListNumber"/>
        <w:numPr>
          <w:ilvl w:val="0"/>
          <w:numId w:val="0"/>
        </w:numPr>
        <w:tabs>
          <w:tab w:val="left" w:pos="3802"/>
        </w:tabs>
        <w:rPr>
          <w:b/>
        </w:rPr>
      </w:pPr>
    </w:p>
    <w:p w14:paraId="6A35A766" w14:textId="77777777" w:rsidR="002A3DBE" w:rsidRPr="00D93BF1" w:rsidRDefault="002A3DBE" w:rsidP="002A3DBE">
      <w:pPr>
        <w:pStyle w:val="ListNumber"/>
        <w:numPr>
          <w:ilvl w:val="0"/>
          <w:numId w:val="0"/>
        </w:numPr>
        <w:tabs>
          <w:tab w:val="left" w:pos="3802"/>
        </w:tabs>
      </w:pPr>
    </w:p>
    <w:p w14:paraId="404A4634" w14:textId="5815A32C" w:rsidR="00241FE1" w:rsidRDefault="00B86554" w:rsidP="00B86554">
      <w:pPr>
        <w:pStyle w:val="ListParagraph"/>
        <w:numPr>
          <w:ilvl w:val="0"/>
          <w:numId w:val="0"/>
        </w:numPr>
      </w:pPr>
      <w:r w:rsidRPr="00B86554">
        <w:rPr>
          <w:b/>
        </w:rPr>
        <w:t>XI</w:t>
      </w:r>
      <w:r>
        <w:t xml:space="preserve">   </w:t>
      </w:r>
      <w:r w:rsidR="006E0837">
        <w:t>Adjournment</w:t>
      </w:r>
      <w:r w:rsidR="008A7AD2">
        <w:t xml:space="preserve"> – </w:t>
      </w:r>
      <w:r w:rsidR="00813B8E">
        <w:t>by Frank @1945</w:t>
      </w:r>
    </w:p>
    <w:p w14:paraId="5EC21D08" w14:textId="77777777" w:rsidR="00D12567" w:rsidRDefault="00D12567" w:rsidP="00241FE1">
      <w:pPr>
        <w:ind w:left="0"/>
      </w:pPr>
    </w:p>
    <w:p w14:paraId="0845ED8B" w14:textId="1183BC8E" w:rsidR="006E0837" w:rsidRDefault="009F2A18" w:rsidP="00241FE1">
      <w:pPr>
        <w:ind w:left="0"/>
      </w:pPr>
      <w:r>
        <w:t xml:space="preserve">Minutes </w:t>
      </w:r>
      <w:r w:rsidR="00B86554">
        <w:t>recorded</w:t>
      </w:r>
      <w:r w:rsidR="006E0837">
        <w:t xml:space="preserve"> By:  </w:t>
      </w:r>
      <w:r w:rsidR="008771AF">
        <w:t>Mary O’Shea</w:t>
      </w:r>
      <w:r>
        <w:t>, Secretary</w:t>
      </w:r>
    </w:p>
    <w:p w14:paraId="63C644B8" w14:textId="48473537" w:rsidR="00FE030B" w:rsidRDefault="00FE030B" w:rsidP="003D4058"/>
    <w:p w14:paraId="6ED147CF" w14:textId="67C475E0" w:rsidR="00FE030B" w:rsidRDefault="00FE030B" w:rsidP="003D4058"/>
    <w:p w14:paraId="4162E6D1" w14:textId="22689083" w:rsidR="00FE030B" w:rsidRPr="003D738D" w:rsidRDefault="00B86554" w:rsidP="00241FE1">
      <w:pPr>
        <w:ind w:left="0"/>
        <w:rPr>
          <w:color w:val="548DD4" w:themeColor="text2" w:themeTint="99"/>
          <w:sz w:val="96"/>
          <w:szCs w:val="96"/>
        </w:rPr>
      </w:pPr>
      <w:bookmarkStart w:id="0" w:name="_Hlk4959954"/>
      <w:r>
        <w:rPr>
          <w:color w:val="548DD4" w:themeColor="text2" w:themeTint="99"/>
          <w:sz w:val="96"/>
          <w:szCs w:val="96"/>
        </w:rPr>
        <w:t xml:space="preserve"> </w:t>
      </w:r>
      <w:r w:rsidR="00FE030B">
        <w:t xml:space="preserve">_____________________________________ </w:t>
      </w:r>
      <w:r w:rsidR="00FE030B">
        <w:tab/>
      </w:r>
      <w:r w:rsidR="00B8377A">
        <w:t xml:space="preserve">         </w:t>
      </w:r>
      <w:r w:rsidR="00FE030B">
        <w:t>_______________________</w:t>
      </w:r>
    </w:p>
    <w:p w14:paraId="21377337" w14:textId="67B2068C" w:rsidR="00241FE1" w:rsidRDefault="00241FE1" w:rsidP="00241FE1">
      <w:pPr>
        <w:ind w:left="0"/>
      </w:pPr>
      <w:r>
        <w:t>Randy Lacey, Library Chair</w:t>
      </w:r>
      <w:r>
        <w:tab/>
      </w:r>
      <w:r>
        <w:tab/>
      </w:r>
      <w:r w:rsidR="00B8377A">
        <w:tab/>
      </w:r>
      <w:r w:rsidR="00B8377A">
        <w:tab/>
        <w:t xml:space="preserve">         D</w:t>
      </w:r>
      <w:r>
        <w:t>ate</w:t>
      </w:r>
      <w:bookmarkEnd w:id="0"/>
    </w:p>
    <w:p w14:paraId="1F38D101" w14:textId="77777777" w:rsidR="003162AE" w:rsidRDefault="003162AE" w:rsidP="00241FE1">
      <w:pPr>
        <w:ind w:left="0"/>
      </w:pPr>
    </w:p>
    <w:p w14:paraId="61B6E602" w14:textId="77777777" w:rsidR="003162AE" w:rsidRDefault="003162AE" w:rsidP="00241FE1">
      <w:pPr>
        <w:ind w:left="0"/>
      </w:pPr>
    </w:p>
    <w:p w14:paraId="40A2C1FA" w14:textId="77777777" w:rsidR="003162AE" w:rsidRDefault="003162AE" w:rsidP="00241FE1">
      <w:pPr>
        <w:ind w:left="0"/>
      </w:pPr>
    </w:p>
    <w:p w14:paraId="28A690E6" w14:textId="77777777" w:rsidR="00066529" w:rsidRDefault="00066529" w:rsidP="00066529">
      <w:pPr>
        <w:jc w:val="center"/>
        <w:rPr>
          <w:color w:val="548DD4" w:themeColor="text2" w:themeTint="99"/>
          <w:sz w:val="96"/>
          <w:szCs w:val="96"/>
        </w:rPr>
      </w:pPr>
    </w:p>
    <w:p w14:paraId="3EF87933" w14:textId="77777777" w:rsidR="003162AE" w:rsidRDefault="003162AE" w:rsidP="003162AE">
      <w:pPr>
        <w:ind w:left="0"/>
        <w:jc w:val="center"/>
      </w:pPr>
      <w:bookmarkStart w:id="1" w:name="_GoBack"/>
      <w:bookmarkEnd w:id="1"/>
    </w:p>
    <w:sectPr w:rsidR="003162AE" w:rsidSect="002D1DA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890FF" w14:textId="77777777" w:rsidR="00A97D01" w:rsidRDefault="00A97D01" w:rsidP="00CB53EA">
      <w:pPr>
        <w:spacing w:after="0"/>
      </w:pPr>
      <w:r>
        <w:separator/>
      </w:r>
    </w:p>
  </w:endnote>
  <w:endnote w:type="continuationSeparator" w:id="0">
    <w:p w14:paraId="341E7141" w14:textId="77777777" w:rsidR="00A97D01" w:rsidRDefault="00A97D01" w:rsidP="00CB53EA">
      <w:pPr>
        <w:spacing w:after="0"/>
      </w:pPr>
      <w:r>
        <w:continuationSeparator/>
      </w:r>
    </w:p>
  </w:endnote>
  <w:endnote w:type="continuationNotice" w:id="1">
    <w:p w14:paraId="01EE1DDC" w14:textId="77777777" w:rsidR="00A97D01" w:rsidRDefault="00A97D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07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51C56" w14:textId="264B4BBC" w:rsidR="002D5B39" w:rsidRDefault="00974F3A">
        <w:pPr>
          <w:pStyle w:val="Footer"/>
          <w:jc w:val="right"/>
        </w:pPr>
        <w:r>
          <w:t xml:space="preserve">Page </w:t>
        </w:r>
        <w:r w:rsidR="002D5B39">
          <w:fldChar w:fldCharType="begin"/>
        </w:r>
        <w:r w:rsidR="002D5B39">
          <w:instrText xml:space="preserve"> PAGE   \* MERGEFORMAT </w:instrText>
        </w:r>
        <w:r w:rsidR="002D5B39">
          <w:fldChar w:fldCharType="separate"/>
        </w:r>
        <w:r w:rsidR="00855174">
          <w:rPr>
            <w:noProof/>
          </w:rPr>
          <w:t>2</w:t>
        </w:r>
        <w:r w:rsidR="002D5B39">
          <w:rPr>
            <w:noProof/>
          </w:rPr>
          <w:fldChar w:fldCharType="end"/>
        </w:r>
      </w:p>
    </w:sdtContent>
  </w:sdt>
  <w:p w14:paraId="51F85AC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2CB5" w14:textId="77777777" w:rsidR="00A97D01" w:rsidRDefault="00A97D01" w:rsidP="00CB53EA">
      <w:pPr>
        <w:spacing w:after="0"/>
      </w:pPr>
      <w:r>
        <w:separator/>
      </w:r>
    </w:p>
  </w:footnote>
  <w:footnote w:type="continuationSeparator" w:id="0">
    <w:p w14:paraId="70ABD632" w14:textId="77777777" w:rsidR="00A97D01" w:rsidRDefault="00A97D01" w:rsidP="00CB53EA">
      <w:pPr>
        <w:spacing w:after="0"/>
      </w:pPr>
      <w:r>
        <w:continuationSeparator/>
      </w:r>
    </w:p>
  </w:footnote>
  <w:footnote w:type="continuationNotice" w:id="1">
    <w:p w14:paraId="797A5BDB" w14:textId="77777777" w:rsidR="00A97D01" w:rsidRDefault="00A97D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540513"/>
    <w:multiLevelType w:val="hybridMultilevel"/>
    <w:tmpl w:val="BBB6E266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6083AE5"/>
    <w:multiLevelType w:val="hybridMultilevel"/>
    <w:tmpl w:val="01F4620C"/>
    <w:lvl w:ilvl="0" w:tplc="01F445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F36D1"/>
    <w:multiLevelType w:val="hybridMultilevel"/>
    <w:tmpl w:val="C5586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4AB3B7A"/>
    <w:multiLevelType w:val="hybridMultilevel"/>
    <w:tmpl w:val="25F0E066"/>
    <w:lvl w:ilvl="0" w:tplc="18FA84F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A7278F0"/>
    <w:multiLevelType w:val="hybridMultilevel"/>
    <w:tmpl w:val="B57011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0235E"/>
    <w:multiLevelType w:val="hybridMultilevel"/>
    <w:tmpl w:val="90360DE4"/>
    <w:lvl w:ilvl="0" w:tplc="1F94E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357695"/>
    <w:multiLevelType w:val="hybridMultilevel"/>
    <w:tmpl w:val="01F4620C"/>
    <w:lvl w:ilvl="0" w:tplc="01F445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4CB5B17"/>
    <w:multiLevelType w:val="hybridMultilevel"/>
    <w:tmpl w:val="A5E01682"/>
    <w:lvl w:ilvl="0" w:tplc="1009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 w15:restartNumberingAfterBreak="0">
    <w:nsid w:val="46765FF2"/>
    <w:multiLevelType w:val="hybridMultilevel"/>
    <w:tmpl w:val="12324BAC"/>
    <w:lvl w:ilvl="0" w:tplc="6070F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835D5"/>
    <w:multiLevelType w:val="hybridMultilevel"/>
    <w:tmpl w:val="CE62FD1E"/>
    <w:lvl w:ilvl="0" w:tplc="5FCC883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4F8902AB"/>
    <w:multiLevelType w:val="hybridMultilevel"/>
    <w:tmpl w:val="6AFA790E"/>
    <w:lvl w:ilvl="0" w:tplc="5AD0377E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8C35CF"/>
    <w:multiLevelType w:val="hybridMultilevel"/>
    <w:tmpl w:val="30520E8E"/>
    <w:lvl w:ilvl="0" w:tplc="34528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945961"/>
    <w:multiLevelType w:val="hybridMultilevel"/>
    <w:tmpl w:val="7AAC93FE"/>
    <w:lvl w:ilvl="0" w:tplc="8CB8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6E1C58"/>
    <w:multiLevelType w:val="hybridMultilevel"/>
    <w:tmpl w:val="0F72D394"/>
    <w:lvl w:ilvl="0" w:tplc="E10E6CF2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 w15:restartNumberingAfterBreak="0">
    <w:nsid w:val="69035AF5"/>
    <w:multiLevelType w:val="hybridMultilevel"/>
    <w:tmpl w:val="6576F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41D47"/>
    <w:multiLevelType w:val="hybridMultilevel"/>
    <w:tmpl w:val="44D27800"/>
    <w:lvl w:ilvl="0" w:tplc="07A0D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E74E5"/>
    <w:multiLevelType w:val="hybridMultilevel"/>
    <w:tmpl w:val="76368A1A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B303620"/>
    <w:multiLevelType w:val="hybridMultilevel"/>
    <w:tmpl w:val="87FC4944"/>
    <w:lvl w:ilvl="0" w:tplc="CF884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2"/>
  </w:num>
  <w:num w:numId="3">
    <w:abstractNumId w:val="17"/>
  </w:num>
  <w:num w:numId="4">
    <w:abstractNumId w:val="11"/>
  </w:num>
  <w:num w:numId="5">
    <w:abstractNumId w:val="36"/>
  </w:num>
  <w:num w:numId="6">
    <w:abstractNumId w:val="10"/>
  </w:num>
  <w:num w:numId="7">
    <w:abstractNumId w:val="31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9"/>
  </w:num>
  <w:num w:numId="24">
    <w:abstractNumId w:val="15"/>
  </w:num>
  <w:num w:numId="25">
    <w:abstractNumId w:val="20"/>
  </w:num>
  <w:num w:numId="26">
    <w:abstractNumId w:val="30"/>
  </w:num>
  <w:num w:numId="27">
    <w:abstractNumId w:val="23"/>
  </w:num>
  <w:num w:numId="28">
    <w:abstractNumId w:val="22"/>
  </w:num>
  <w:num w:numId="29">
    <w:abstractNumId w:val="25"/>
  </w:num>
  <w:num w:numId="30">
    <w:abstractNumId w:val="13"/>
  </w:num>
  <w:num w:numId="31">
    <w:abstractNumId w:val="38"/>
  </w:num>
  <w:num w:numId="32">
    <w:abstractNumId w:val="27"/>
  </w:num>
  <w:num w:numId="33">
    <w:abstractNumId w:val="33"/>
  </w:num>
  <w:num w:numId="34">
    <w:abstractNumId w:val="29"/>
  </w:num>
  <w:num w:numId="35">
    <w:abstractNumId w:val="30"/>
    <w:lvlOverride w:ilvl="0">
      <w:startOverride w:val="7"/>
    </w:lvlOverride>
  </w:num>
  <w:num w:numId="36">
    <w:abstractNumId w:val="30"/>
    <w:lvlOverride w:ilvl="0">
      <w:startOverride w:val="7"/>
    </w:lvlOverride>
  </w:num>
  <w:num w:numId="37">
    <w:abstractNumId w:val="28"/>
  </w:num>
  <w:num w:numId="38">
    <w:abstractNumId w:val="32"/>
  </w:num>
  <w:num w:numId="39">
    <w:abstractNumId w:val="18"/>
  </w:num>
  <w:num w:numId="40">
    <w:abstractNumId w:val="34"/>
  </w:num>
  <w:num w:numId="41">
    <w:abstractNumId w:val="37"/>
  </w:num>
  <w:num w:numId="42">
    <w:abstractNumId w:val="26"/>
  </w:num>
  <w:num w:numId="43">
    <w:abstractNumId w:val="40"/>
  </w:num>
  <w:num w:numId="44">
    <w:abstractNumId w:val="24"/>
  </w:num>
  <w:num w:numId="45">
    <w:abstractNumId w:val="1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03"/>
    <w:rsid w:val="000151B4"/>
    <w:rsid w:val="000167F2"/>
    <w:rsid w:val="00024887"/>
    <w:rsid w:val="000328AA"/>
    <w:rsid w:val="00040978"/>
    <w:rsid w:val="00046572"/>
    <w:rsid w:val="00057897"/>
    <w:rsid w:val="00062267"/>
    <w:rsid w:val="00066529"/>
    <w:rsid w:val="00087337"/>
    <w:rsid w:val="00095C05"/>
    <w:rsid w:val="000A7A19"/>
    <w:rsid w:val="000B4874"/>
    <w:rsid w:val="000B77FD"/>
    <w:rsid w:val="000C436B"/>
    <w:rsid w:val="000C67E1"/>
    <w:rsid w:val="000D7F3A"/>
    <w:rsid w:val="000E0932"/>
    <w:rsid w:val="000E2FAD"/>
    <w:rsid w:val="000E3218"/>
    <w:rsid w:val="000E57B4"/>
    <w:rsid w:val="000F1C1F"/>
    <w:rsid w:val="000F2A52"/>
    <w:rsid w:val="000F2D6A"/>
    <w:rsid w:val="00101968"/>
    <w:rsid w:val="001326BD"/>
    <w:rsid w:val="00140DAE"/>
    <w:rsid w:val="00141717"/>
    <w:rsid w:val="001423A6"/>
    <w:rsid w:val="0015180F"/>
    <w:rsid w:val="0016620B"/>
    <w:rsid w:val="00170A6E"/>
    <w:rsid w:val="001726DD"/>
    <w:rsid w:val="00181E97"/>
    <w:rsid w:val="0018216A"/>
    <w:rsid w:val="001907B1"/>
    <w:rsid w:val="00193653"/>
    <w:rsid w:val="00194D27"/>
    <w:rsid w:val="001A583E"/>
    <w:rsid w:val="001B6B8E"/>
    <w:rsid w:val="001C0359"/>
    <w:rsid w:val="001D7720"/>
    <w:rsid w:val="001D7725"/>
    <w:rsid w:val="00205004"/>
    <w:rsid w:val="00226945"/>
    <w:rsid w:val="00241FE1"/>
    <w:rsid w:val="00245408"/>
    <w:rsid w:val="00250964"/>
    <w:rsid w:val="00257E14"/>
    <w:rsid w:val="00273C03"/>
    <w:rsid w:val="002761C5"/>
    <w:rsid w:val="0028208B"/>
    <w:rsid w:val="00284250"/>
    <w:rsid w:val="00292CA5"/>
    <w:rsid w:val="002966F0"/>
    <w:rsid w:val="00297C1F"/>
    <w:rsid w:val="002A222C"/>
    <w:rsid w:val="002A384B"/>
    <w:rsid w:val="002A3DBE"/>
    <w:rsid w:val="002A43D3"/>
    <w:rsid w:val="002B2FA8"/>
    <w:rsid w:val="002C2710"/>
    <w:rsid w:val="002C3DE4"/>
    <w:rsid w:val="002D02D8"/>
    <w:rsid w:val="002D1DA8"/>
    <w:rsid w:val="002D1EDF"/>
    <w:rsid w:val="002D5B39"/>
    <w:rsid w:val="002F2FBA"/>
    <w:rsid w:val="00304DF8"/>
    <w:rsid w:val="003141FC"/>
    <w:rsid w:val="003162AE"/>
    <w:rsid w:val="00322F33"/>
    <w:rsid w:val="00331164"/>
    <w:rsid w:val="00337A32"/>
    <w:rsid w:val="00343E39"/>
    <w:rsid w:val="003553BF"/>
    <w:rsid w:val="0035696B"/>
    <w:rsid w:val="003574FD"/>
    <w:rsid w:val="00360B6E"/>
    <w:rsid w:val="00366287"/>
    <w:rsid w:val="0036637B"/>
    <w:rsid w:val="00367CB8"/>
    <w:rsid w:val="003757ED"/>
    <w:rsid w:val="003765C4"/>
    <w:rsid w:val="00387E4C"/>
    <w:rsid w:val="0039161C"/>
    <w:rsid w:val="003C3ACD"/>
    <w:rsid w:val="003C4571"/>
    <w:rsid w:val="003D3463"/>
    <w:rsid w:val="003D4058"/>
    <w:rsid w:val="003D4C39"/>
    <w:rsid w:val="003D738D"/>
    <w:rsid w:val="003E3844"/>
    <w:rsid w:val="003E48F3"/>
    <w:rsid w:val="003F6130"/>
    <w:rsid w:val="004119BE"/>
    <w:rsid w:val="00411F8B"/>
    <w:rsid w:val="00414260"/>
    <w:rsid w:val="004410C7"/>
    <w:rsid w:val="00452E98"/>
    <w:rsid w:val="00461D3C"/>
    <w:rsid w:val="00464AC3"/>
    <w:rsid w:val="00477352"/>
    <w:rsid w:val="00481AEF"/>
    <w:rsid w:val="004B42A6"/>
    <w:rsid w:val="004B4F17"/>
    <w:rsid w:val="004B5C09"/>
    <w:rsid w:val="004B641C"/>
    <w:rsid w:val="004C50FE"/>
    <w:rsid w:val="004E227E"/>
    <w:rsid w:val="004E6CF5"/>
    <w:rsid w:val="004F2094"/>
    <w:rsid w:val="004F351C"/>
    <w:rsid w:val="004F6F83"/>
    <w:rsid w:val="005066F4"/>
    <w:rsid w:val="005177FF"/>
    <w:rsid w:val="005327D2"/>
    <w:rsid w:val="005359CF"/>
    <w:rsid w:val="00536CCF"/>
    <w:rsid w:val="00541F81"/>
    <w:rsid w:val="00551351"/>
    <w:rsid w:val="00554276"/>
    <w:rsid w:val="00556064"/>
    <w:rsid w:val="00564265"/>
    <w:rsid w:val="00567DBC"/>
    <w:rsid w:val="00580E4A"/>
    <w:rsid w:val="00584A67"/>
    <w:rsid w:val="00595485"/>
    <w:rsid w:val="005A1ACE"/>
    <w:rsid w:val="005B24A0"/>
    <w:rsid w:val="005E335B"/>
    <w:rsid w:val="005E7C9F"/>
    <w:rsid w:val="005F057D"/>
    <w:rsid w:val="00603D76"/>
    <w:rsid w:val="00615105"/>
    <w:rsid w:val="00616B41"/>
    <w:rsid w:val="00620AE8"/>
    <w:rsid w:val="00623BA9"/>
    <w:rsid w:val="006242B6"/>
    <w:rsid w:val="0063193A"/>
    <w:rsid w:val="006359D1"/>
    <w:rsid w:val="0064628C"/>
    <w:rsid w:val="0064652B"/>
    <w:rsid w:val="00654DBF"/>
    <w:rsid w:val="00665A2B"/>
    <w:rsid w:val="00665CD2"/>
    <w:rsid w:val="00665D2E"/>
    <w:rsid w:val="006677BF"/>
    <w:rsid w:val="00672421"/>
    <w:rsid w:val="006758FD"/>
    <w:rsid w:val="00680296"/>
    <w:rsid w:val="0068195C"/>
    <w:rsid w:val="00695B23"/>
    <w:rsid w:val="006B494E"/>
    <w:rsid w:val="006C3011"/>
    <w:rsid w:val="006E0837"/>
    <w:rsid w:val="006F03D4"/>
    <w:rsid w:val="006F135C"/>
    <w:rsid w:val="006F5329"/>
    <w:rsid w:val="006F6AD1"/>
    <w:rsid w:val="00704325"/>
    <w:rsid w:val="00704ACB"/>
    <w:rsid w:val="0071145E"/>
    <w:rsid w:val="00716008"/>
    <w:rsid w:val="00717B64"/>
    <w:rsid w:val="00720ECB"/>
    <w:rsid w:val="00721F17"/>
    <w:rsid w:val="00741374"/>
    <w:rsid w:val="00750066"/>
    <w:rsid w:val="007574E3"/>
    <w:rsid w:val="00764FEF"/>
    <w:rsid w:val="00767E1E"/>
    <w:rsid w:val="00771C24"/>
    <w:rsid w:val="0079295C"/>
    <w:rsid w:val="007A363D"/>
    <w:rsid w:val="007A7D12"/>
    <w:rsid w:val="007B0712"/>
    <w:rsid w:val="007C49EC"/>
    <w:rsid w:val="007D1CFE"/>
    <w:rsid w:val="007D2BE8"/>
    <w:rsid w:val="007D5836"/>
    <w:rsid w:val="007E7E79"/>
    <w:rsid w:val="007F7CB9"/>
    <w:rsid w:val="0081392A"/>
    <w:rsid w:val="00813B8E"/>
    <w:rsid w:val="008165DB"/>
    <w:rsid w:val="00823179"/>
    <w:rsid w:val="008240DA"/>
    <w:rsid w:val="0083755C"/>
    <w:rsid w:val="00850405"/>
    <w:rsid w:val="00855174"/>
    <w:rsid w:val="008614D2"/>
    <w:rsid w:val="00867EA4"/>
    <w:rsid w:val="008771AF"/>
    <w:rsid w:val="00895FB9"/>
    <w:rsid w:val="008A4953"/>
    <w:rsid w:val="008A7AD2"/>
    <w:rsid w:val="008C2218"/>
    <w:rsid w:val="008C327B"/>
    <w:rsid w:val="008C3BC4"/>
    <w:rsid w:val="008E3043"/>
    <w:rsid w:val="008E476B"/>
    <w:rsid w:val="008F2F0A"/>
    <w:rsid w:val="00900039"/>
    <w:rsid w:val="00903C46"/>
    <w:rsid w:val="00904A73"/>
    <w:rsid w:val="009172CB"/>
    <w:rsid w:val="00923E2B"/>
    <w:rsid w:val="00932F7A"/>
    <w:rsid w:val="009371B7"/>
    <w:rsid w:val="00941FD6"/>
    <w:rsid w:val="00943C45"/>
    <w:rsid w:val="00974F3A"/>
    <w:rsid w:val="009769BC"/>
    <w:rsid w:val="00984580"/>
    <w:rsid w:val="00985E6C"/>
    <w:rsid w:val="009912B0"/>
    <w:rsid w:val="009921B8"/>
    <w:rsid w:val="00993B51"/>
    <w:rsid w:val="00996BA9"/>
    <w:rsid w:val="009C2E11"/>
    <w:rsid w:val="009C571A"/>
    <w:rsid w:val="009D190F"/>
    <w:rsid w:val="009F2A18"/>
    <w:rsid w:val="009F52D0"/>
    <w:rsid w:val="00A01C5D"/>
    <w:rsid w:val="00A07662"/>
    <w:rsid w:val="00A12008"/>
    <w:rsid w:val="00A1758A"/>
    <w:rsid w:val="00A218D3"/>
    <w:rsid w:val="00A27074"/>
    <w:rsid w:val="00A430B5"/>
    <w:rsid w:val="00A4511E"/>
    <w:rsid w:val="00A60E06"/>
    <w:rsid w:val="00A66511"/>
    <w:rsid w:val="00A72D30"/>
    <w:rsid w:val="00A73AE1"/>
    <w:rsid w:val="00A746BD"/>
    <w:rsid w:val="00A87891"/>
    <w:rsid w:val="00A87B6F"/>
    <w:rsid w:val="00A97D01"/>
    <w:rsid w:val="00AD48C7"/>
    <w:rsid w:val="00AE391E"/>
    <w:rsid w:val="00B118EA"/>
    <w:rsid w:val="00B145A8"/>
    <w:rsid w:val="00B435B5"/>
    <w:rsid w:val="00B47422"/>
    <w:rsid w:val="00B5397D"/>
    <w:rsid w:val="00B53F96"/>
    <w:rsid w:val="00B5404F"/>
    <w:rsid w:val="00B61C38"/>
    <w:rsid w:val="00B8377A"/>
    <w:rsid w:val="00B86554"/>
    <w:rsid w:val="00B877B0"/>
    <w:rsid w:val="00BA15E9"/>
    <w:rsid w:val="00BA30CA"/>
    <w:rsid w:val="00BB4A09"/>
    <w:rsid w:val="00BB542C"/>
    <w:rsid w:val="00BD2346"/>
    <w:rsid w:val="00C037F9"/>
    <w:rsid w:val="00C05FA2"/>
    <w:rsid w:val="00C1643D"/>
    <w:rsid w:val="00C253F8"/>
    <w:rsid w:val="00C27041"/>
    <w:rsid w:val="00C302F7"/>
    <w:rsid w:val="00C34387"/>
    <w:rsid w:val="00C467A9"/>
    <w:rsid w:val="00C5519F"/>
    <w:rsid w:val="00C94B1C"/>
    <w:rsid w:val="00CB2558"/>
    <w:rsid w:val="00CB53EA"/>
    <w:rsid w:val="00CB7159"/>
    <w:rsid w:val="00CC1FF6"/>
    <w:rsid w:val="00CD3501"/>
    <w:rsid w:val="00CD50D4"/>
    <w:rsid w:val="00CE0584"/>
    <w:rsid w:val="00CE11FF"/>
    <w:rsid w:val="00CE76C9"/>
    <w:rsid w:val="00CF4E25"/>
    <w:rsid w:val="00D0419B"/>
    <w:rsid w:val="00D12567"/>
    <w:rsid w:val="00D14DBD"/>
    <w:rsid w:val="00D1682A"/>
    <w:rsid w:val="00D263FD"/>
    <w:rsid w:val="00D27B52"/>
    <w:rsid w:val="00D27CCB"/>
    <w:rsid w:val="00D31AB7"/>
    <w:rsid w:val="00D3416C"/>
    <w:rsid w:val="00D56A22"/>
    <w:rsid w:val="00D62047"/>
    <w:rsid w:val="00D62EC9"/>
    <w:rsid w:val="00D64B18"/>
    <w:rsid w:val="00D910A1"/>
    <w:rsid w:val="00D93BF1"/>
    <w:rsid w:val="00DC52C9"/>
    <w:rsid w:val="00DE4D3A"/>
    <w:rsid w:val="00DE50FA"/>
    <w:rsid w:val="00DF2159"/>
    <w:rsid w:val="00E0122B"/>
    <w:rsid w:val="00E157C9"/>
    <w:rsid w:val="00E17FDB"/>
    <w:rsid w:val="00E271A2"/>
    <w:rsid w:val="00E4117D"/>
    <w:rsid w:val="00E41ADE"/>
    <w:rsid w:val="00E460A2"/>
    <w:rsid w:val="00E71052"/>
    <w:rsid w:val="00E93913"/>
    <w:rsid w:val="00E941A7"/>
    <w:rsid w:val="00EA0288"/>
    <w:rsid w:val="00EA277E"/>
    <w:rsid w:val="00EA60E2"/>
    <w:rsid w:val="00EA7685"/>
    <w:rsid w:val="00EC29DB"/>
    <w:rsid w:val="00ED5454"/>
    <w:rsid w:val="00ED7B00"/>
    <w:rsid w:val="00EF5AC4"/>
    <w:rsid w:val="00F35A98"/>
    <w:rsid w:val="00F36BB7"/>
    <w:rsid w:val="00F3714B"/>
    <w:rsid w:val="00F42908"/>
    <w:rsid w:val="00F448A8"/>
    <w:rsid w:val="00F44BCE"/>
    <w:rsid w:val="00F44D4B"/>
    <w:rsid w:val="00F46EA8"/>
    <w:rsid w:val="00F520C0"/>
    <w:rsid w:val="00F560A9"/>
    <w:rsid w:val="00F86C8A"/>
    <w:rsid w:val="00F97186"/>
    <w:rsid w:val="00FA15BA"/>
    <w:rsid w:val="00FE030B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B256F52"/>
  <w15:docId w15:val="{696C4CC4-7B9C-4FD9-B039-778BE65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/>
      <w:ind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80B0-3D03-4587-80C3-463B99CE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84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</dc:creator>
  <cp:lastModifiedBy>Mary</cp:lastModifiedBy>
  <cp:revision>14</cp:revision>
  <cp:lastPrinted>2020-09-10T20:06:00Z</cp:lastPrinted>
  <dcterms:created xsi:type="dcterms:W3CDTF">2020-09-02T22:14:00Z</dcterms:created>
  <dcterms:modified xsi:type="dcterms:W3CDTF">2020-09-10T20:07:00Z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